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6" w:rsidRPr="00ED7364" w:rsidRDefault="00ED7364" w:rsidP="00ED7364">
      <w:pPr>
        <w:pStyle w:val="Tytu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Deklaracja</w:t>
      </w:r>
      <w:r w:rsidR="00186FF6" w:rsidRPr="00ED7364">
        <w:rPr>
          <w:sz w:val="32"/>
          <w:szCs w:val="32"/>
        </w:rPr>
        <w:t xml:space="preserve">  Członkowska</w:t>
      </w:r>
    </w:p>
    <w:p w:rsidR="00186FF6" w:rsidRDefault="00186FF6">
      <w:pPr>
        <w:rPr>
          <w:b/>
          <w:sz w:val="32"/>
        </w:rPr>
      </w:pPr>
    </w:p>
    <w:p w:rsidR="00186FF6" w:rsidRDefault="00ED7364" w:rsidP="00ED7364">
      <w:pPr>
        <w:jc w:val="center"/>
      </w:pPr>
      <w:r>
        <w:t>……………….</w:t>
      </w:r>
      <w:r w:rsidR="00186FF6">
        <w:t>..............................................................................................................................</w:t>
      </w:r>
    </w:p>
    <w:p w:rsidR="00186FF6" w:rsidRPr="00874FEA" w:rsidRDefault="00ED7364" w:rsidP="00ED7364">
      <w:pPr>
        <w:jc w:val="center"/>
        <w:rPr>
          <w:sz w:val="20"/>
        </w:rPr>
      </w:pPr>
      <w:r w:rsidRPr="00874FEA">
        <w:rPr>
          <w:sz w:val="20"/>
        </w:rPr>
        <w:t>(tytuł, imię i</w:t>
      </w:r>
      <w:r w:rsidR="00186FF6" w:rsidRPr="00874FEA">
        <w:rPr>
          <w:sz w:val="20"/>
        </w:rPr>
        <w:t xml:space="preserve"> nazwisko</w:t>
      </w:r>
      <w:r w:rsidRPr="00874FEA">
        <w:rPr>
          <w:sz w:val="20"/>
        </w:rPr>
        <w:t>, nr PESEL</w:t>
      </w:r>
      <w:r w:rsidR="00186FF6" w:rsidRPr="00874FEA">
        <w:rPr>
          <w:sz w:val="20"/>
        </w:rPr>
        <w:t>)</w:t>
      </w:r>
    </w:p>
    <w:p w:rsidR="00186FF6" w:rsidRDefault="00186FF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3685"/>
        <w:gridCol w:w="2903"/>
      </w:tblGrid>
      <w:tr w:rsidR="00186FF6" w:rsidRPr="00874FEA" w:rsidTr="00ED7364">
        <w:tc>
          <w:tcPr>
            <w:tcW w:w="2622" w:type="dxa"/>
          </w:tcPr>
          <w:p w:rsidR="00186FF6" w:rsidRPr="00874FEA" w:rsidRDefault="00186FF6" w:rsidP="0087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86FF6" w:rsidRPr="00874FEA" w:rsidRDefault="00186FF6" w:rsidP="00874FEA">
            <w:pPr>
              <w:jc w:val="center"/>
              <w:rPr>
                <w:sz w:val="22"/>
                <w:szCs w:val="22"/>
              </w:rPr>
            </w:pPr>
            <w:r w:rsidRPr="00874FEA">
              <w:rPr>
                <w:b/>
                <w:sz w:val="22"/>
                <w:szCs w:val="22"/>
              </w:rPr>
              <w:t>Adres   służbowy</w:t>
            </w:r>
          </w:p>
        </w:tc>
        <w:tc>
          <w:tcPr>
            <w:tcW w:w="2903" w:type="dxa"/>
            <w:tcBorders>
              <w:bottom w:val="nil"/>
            </w:tcBorders>
          </w:tcPr>
          <w:p w:rsidR="00186FF6" w:rsidRPr="00874FEA" w:rsidRDefault="00186FF6" w:rsidP="00874FEA">
            <w:pPr>
              <w:jc w:val="center"/>
              <w:rPr>
                <w:sz w:val="22"/>
                <w:szCs w:val="22"/>
              </w:rPr>
            </w:pPr>
            <w:r w:rsidRPr="00874FEA">
              <w:rPr>
                <w:b/>
                <w:sz w:val="22"/>
                <w:szCs w:val="22"/>
              </w:rPr>
              <w:t>Adres   domowy</w:t>
            </w:r>
          </w:p>
        </w:tc>
      </w:tr>
      <w:tr w:rsidR="00186FF6" w:rsidRPr="00874FEA" w:rsidTr="00ED7364">
        <w:tc>
          <w:tcPr>
            <w:tcW w:w="2622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  <w:r w:rsidRPr="00874FEA">
              <w:rPr>
                <w:sz w:val="22"/>
                <w:szCs w:val="22"/>
              </w:rPr>
              <w:t>Uczelnia</w:t>
            </w:r>
          </w:p>
        </w:tc>
        <w:tc>
          <w:tcPr>
            <w:tcW w:w="3685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shd w:val="pct30" w:color="auto" w:fill="auto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</w:tr>
      <w:tr w:rsidR="00186FF6" w:rsidRPr="00874FEA" w:rsidTr="00ED7364">
        <w:tc>
          <w:tcPr>
            <w:tcW w:w="2622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  <w:r w:rsidRPr="00874FEA">
              <w:rPr>
                <w:sz w:val="22"/>
                <w:szCs w:val="22"/>
              </w:rPr>
              <w:t xml:space="preserve">Katedra /Instytut/Zakład </w:t>
            </w:r>
          </w:p>
        </w:tc>
        <w:tc>
          <w:tcPr>
            <w:tcW w:w="3685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shd w:val="pct30" w:color="auto" w:fill="auto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</w:tr>
      <w:tr w:rsidR="00186FF6" w:rsidRPr="00874FEA" w:rsidTr="00ED7364">
        <w:tc>
          <w:tcPr>
            <w:tcW w:w="2622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  <w:r w:rsidRPr="00874FEA">
              <w:rPr>
                <w:sz w:val="22"/>
                <w:szCs w:val="22"/>
              </w:rPr>
              <w:t>Kod, Miasto</w:t>
            </w:r>
          </w:p>
        </w:tc>
        <w:tc>
          <w:tcPr>
            <w:tcW w:w="3685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</w:tr>
      <w:tr w:rsidR="00186FF6" w:rsidRPr="00874FEA" w:rsidTr="00ED7364">
        <w:tc>
          <w:tcPr>
            <w:tcW w:w="2622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  <w:r w:rsidRPr="00874FEA">
              <w:rPr>
                <w:sz w:val="22"/>
                <w:szCs w:val="22"/>
              </w:rPr>
              <w:t>Ulica</w:t>
            </w:r>
          </w:p>
        </w:tc>
        <w:tc>
          <w:tcPr>
            <w:tcW w:w="3685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186FF6" w:rsidRPr="00874FEA" w:rsidRDefault="00186FF6">
            <w:pPr>
              <w:rPr>
                <w:sz w:val="22"/>
                <w:szCs w:val="22"/>
              </w:rPr>
            </w:pPr>
          </w:p>
        </w:tc>
      </w:tr>
      <w:tr w:rsidR="00186FF6" w:rsidRPr="00874FEA" w:rsidTr="00ED7364">
        <w:tc>
          <w:tcPr>
            <w:tcW w:w="2622" w:type="dxa"/>
          </w:tcPr>
          <w:p w:rsidR="00186FF6" w:rsidRPr="00874FEA" w:rsidRDefault="00186FF6">
            <w:pPr>
              <w:rPr>
                <w:sz w:val="22"/>
                <w:szCs w:val="22"/>
                <w:lang w:val="de-DE"/>
              </w:rPr>
            </w:pPr>
            <w:r w:rsidRPr="00874FEA">
              <w:rPr>
                <w:sz w:val="22"/>
                <w:szCs w:val="22"/>
                <w:lang w:val="de-DE"/>
              </w:rPr>
              <w:t>telefon,</w:t>
            </w:r>
            <w:r w:rsidR="00CF196C">
              <w:rPr>
                <w:sz w:val="22"/>
                <w:szCs w:val="22"/>
                <w:lang w:val="de-DE"/>
              </w:rPr>
              <w:t xml:space="preserve"> </w:t>
            </w:r>
            <w:r w:rsidRPr="00874FEA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3685" w:type="dxa"/>
          </w:tcPr>
          <w:p w:rsidR="00186FF6" w:rsidRPr="00874FEA" w:rsidRDefault="00186FF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03" w:type="dxa"/>
          </w:tcPr>
          <w:p w:rsidR="00186FF6" w:rsidRPr="00874FEA" w:rsidRDefault="00186FF6">
            <w:pPr>
              <w:rPr>
                <w:sz w:val="22"/>
                <w:szCs w:val="22"/>
                <w:lang w:val="de-DE"/>
              </w:rPr>
            </w:pPr>
          </w:p>
        </w:tc>
      </w:tr>
      <w:tr w:rsidR="00186FF6" w:rsidRPr="00874FEA" w:rsidTr="00ED7364">
        <w:tc>
          <w:tcPr>
            <w:tcW w:w="2622" w:type="dxa"/>
          </w:tcPr>
          <w:p w:rsidR="00186FF6" w:rsidRPr="00874FEA" w:rsidRDefault="00186FF6">
            <w:pPr>
              <w:rPr>
                <w:sz w:val="22"/>
                <w:szCs w:val="22"/>
                <w:lang w:val="de-DE"/>
              </w:rPr>
            </w:pPr>
            <w:r w:rsidRPr="00874FEA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3685" w:type="dxa"/>
          </w:tcPr>
          <w:p w:rsidR="00186FF6" w:rsidRPr="00874FEA" w:rsidRDefault="00186FF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03" w:type="dxa"/>
          </w:tcPr>
          <w:p w:rsidR="00186FF6" w:rsidRPr="00874FEA" w:rsidRDefault="00186FF6">
            <w:pPr>
              <w:rPr>
                <w:sz w:val="22"/>
                <w:szCs w:val="22"/>
                <w:lang w:val="de-DE"/>
              </w:rPr>
            </w:pPr>
          </w:p>
        </w:tc>
      </w:tr>
      <w:tr w:rsidR="00E4173D" w:rsidRPr="00874FEA" w:rsidTr="00ED7364">
        <w:tc>
          <w:tcPr>
            <w:tcW w:w="2622" w:type="dxa"/>
          </w:tcPr>
          <w:p w:rsidR="00E4173D" w:rsidRPr="00874FEA" w:rsidRDefault="00E4173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Student/doktorant/inny </w:t>
            </w:r>
          </w:p>
        </w:tc>
        <w:tc>
          <w:tcPr>
            <w:tcW w:w="3685" w:type="dxa"/>
          </w:tcPr>
          <w:p w:rsidR="00E4173D" w:rsidRPr="00874FEA" w:rsidRDefault="00E4173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03" w:type="dxa"/>
          </w:tcPr>
          <w:p w:rsidR="00E4173D" w:rsidRPr="00874FEA" w:rsidRDefault="00E4173D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EC25EB" w:rsidRDefault="00EC25EB">
      <w:pPr>
        <w:rPr>
          <w:sz w:val="20"/>
        </w:rPr>
      </w:pPr>
    </w:p>
    <w:p w:rsidR="00ED7364" w:rsidRPr="00F33B96" w:rsidRDefault="00ED7364" w:rsidP="00ED7364">
      <w:pPr>
        <w:jc w:val="both"/>
        <w:rPr>
          <w:i/>
          <w:sz w:val="20"/>
        </w:rPr>
      </w:pPr>
      <w:r w:rsidRPr="00F33B96">
        <w:rPr>
          <w:i/>
          <w:sz w:val="20"/>
        </w:rPr>
        <w:t xml:space="preserve">Administratorem danych osobowych podanych w niniejszej deklaracji jest </w:t>
      </w:r>
      <w:r w:rsidR="002C57D9" w:rsidRPr="002C57D9">
        <w:rPr>
          <w:i/>
          <w:sz w:val="20"/>
        </w:rPr>
        <w:t>Naukowe Towarzystwo Informatyki Ekonomicznej</w:t>
      </w:r>
      <w:r w:rsidRPr="00F33B96">
        <w:rPr>
          <w:i/>
          <w:sz w:val="20"/>
        </w:rPr>
        <w:t xml:space="preserve"> </w:t>
      </w:r>
      <w:r w:rsidR="002C57D9">
        <w:rPr>
          <w:i/>
          <w:sz w:val="20"/>
        </w:rPr>
        <w:t>(zwane dalej NTIE</w:t>
      </w:r>
      <w:r w:rsidRPr="00F33B96">
        <w:rPr>
          <w:i/>
          <w:sz w:val="20"/>
        </w:rPr>
        <w:t>) z siedzibą:</w:t>
      </w:r>
      <w:r w:rsidR="009A2B94" w:rsidRPr="009A2B94">
        <w:rPr>
          <w:i/>
          <w:sz w:val="20"/>
        </w:rPr>
        <w:t xml:space="preserve"> ul. Bogucicka 3, 40-226 Katowice</w:t>
      </w:r>
      <w:r w:rsidRPr="00F33B96">
        <w:rPr>
          <w:i/>
          <w:sz w:val="20"/>
        </w:rPr>
        <w:t xml:space="preserve">. Zebrane dane będą przetwarzane zgodnie z </w:t>
      </w:r>
      <w:r w:rsidR="00E4173D">
        <w:rPr>
          <w:i/>
          <w:sz w:val="20"/>
        </w:rPr>
        <w:t xml:space="preserve">Rozporządzeniem o Ochronie Danych Osobowych (RODO) </w:t>
      </w:r>
      <w:r w:rsidRPr="00F33B96">
        <w:rPr>
          <w:i/>
          <w:sz w:val="20"/>
        </w:rPr>
        <w:t>w celach statut</w:t>
      </w:r>
      <w:r w:rsidR="009A2B94">
        <w:rPr>
          <w:i/>
          <w:sz w:val="20"/>
        </w:rPr>
        <w:t>owej działalności NTIE</w:t>
      </w:r>
      <w:r w:rsidRPr="00F33B96">
        <w:rPr>
          <w:i/>
          <w:sz w:val="20"/>
        </w:rPr>
        <w:t>, w celach archiwalnych, a także dla potrzeb informowan</w:t>
      </w:r>
      <w:r w:rsidR="009A2B94">
        <w:rPr>
          <w:i/>
          <w:sz w:val="20"/>
        </w:rPr>
        <w:t>ia o działalności NTIE</w:t>
      </w:r>
      <w:r w:rsidRPr="00F33B96">
        <w:rPr>
          <w:i/>
          <w:sz w:val="20"/>
        </w:rPr>
        <w:t>. Podanie danych jest dobrowolne. Każda osoba ma prawo dostępu do treści swoich danych oraz prawo do ich poprawiania.</w:t>
      </w:r>
    </w:p>
    <w:p w:rsidR="00677777" w:rsidRPr="00EC25EB" w:rsidRDefault="00677777">
      <w:pPr>
        <w:rPr>
          <w:sz w:val="20"/>
          <w:lang w:val="de-DE"/>
        </w:rPr>
      </w:pPr>
    </w:p>
    <w:p w:rsidR="00186FF6" w:rsidRPr="00E4173D" w:rsidRDefault="00186FF6" w:rsidP="00ED7364">
      <w:pPr>
        <w:jc w:val="center"/>
        <w:rPr>
          <w:b/>
          <w:sz w:val="20"/>
        </w:rPr>
      </w:pPr>
      <w:r w:rsidRPr="00E4173D">
        <w:rPr>
          <w:b/>
          <w:sz w:val="20"/>
        </w:rPr>
        <w:t>Dziedz</w:t>
      </w:r>
      <w:r w:rsidR="00874FEA" w:rsidRPr="00E4173D">
        <w:rPr>
          <w:b/>
          <w:sz w:val="20"/>
        </w:rPr>
        <w:t xml:space="preserve">iny profesjonalnych/naukowych </w:t>
      </w:r>
      <w:r w:rsidRPr="00E4173D">
        <w:rPr>
          <w:b/>
          <w:sz w:val="20"/>
        </w:rPr>
        <w:t>zainteresowań</w:t>
      </w:r>
    </w:p>
    <w:p w:rsidR="002C4A1B" w:rsidRPr="00E06232" w:rsidRDefault="002C4A1B" w:rsidP="00ED7364">
      <w:pPr>
        <w:jc w:val="center"/>
        <w:rPr>
          <w:b/>
          <w:sz w:val="20"/>
        </w:rPr>
      </w:pPr>
      <w:r w:rsidRPr="00E06232">
        <w:rPr>
          <w:b/>
          <w:sz w:val="20"/>
        </w:rPr>
        <w:t xml:space="preserve">ACM </w:t>
      </w:r>
      <w:r w:rsidR="005025F2" w:rsidRPr="00E06232">
        <w:rPr>
          <w:b/>
          <w:sz w:val="20"/>
        </w:rPr>
        <w:t xml:space="preserve">based </w:t>
      </w:r>
      <w:r w:rsidRPr="00E06232">
        <w:rPr>
          <w:b/>
          <w:sz w:val="20"/>
        </w:rPr>
        <w:t xml:space="preserve">Primary Technical Interests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C4A1B" w:rsidRPr="005025F2" w:rsidTr="002C4A1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>Computer Applications</w:t>
            </w:r>
          </w:p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 xml:space="preserve">Administrative Data Processing </w:t>
            </w:r>
          </w:p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 xml:space="preserve">Arts and Humanities </w:t>
            </w:r>
          </w:p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 xml:space="preserve">Computer-Aided Engineering </w:t>
            </w:r>
          </w:p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 xml:space="preserve">Computers in Other Systems </w:t>
            </w:r>
          </w:p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>Life and Medical Sciences</w:t>
            </w:r>
          </w:p>
          <w:p w:rsidR="002C4A1B" w:rsidRP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 xml:space="preserve">Physical Sciences and Engineering 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hanging="294"/>
              <w:rPr>
                <w:sz w:val="18"/>
                <w:szCs w:val="18"/>
                <w:lang w:val="en-US"/>
              </w:rPr>
            </w:pPr>
            <w:r w:rsidRPr="002C4A1B">
              <w:rPr>
                <w:sz w:val="18"/>
                <w:szCs w:val="18"/>
                <w:lang w:val="en-US"/>
              </w:rPr>
              <w:t>Social and Behavioral Sciences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Computer Systems Organization 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Computer System Implementation 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Computer-Communication Networks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Performance of Systems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Processor Architectures 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Special- Purpose and Application Based Systems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Computing Methodologies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Artificial Intelligence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Computer Graphics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Document and Text Processing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Electronic Publishing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Image Processing and Computer Vision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Pattern Recognition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Simulation and Modeling </w:t>
            </w:r>
          </w:p>
          <w:p w:rsidR="002C4A1B" w:rsidRDefault="002C4A1B" w:rsidP="005025F2">
            <w:pPr>
              <w:pStyle w:val="Akapitzlist"/>
              <w:numPr>
                <w:ilvl w:val="0"/>
                <w:numId w:val="1"/>
              </w:numPr>
              <w:ind w:left="284" w:firstLine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Sympolic and Algebraic Manipulation </w:t>
            </w:r>
          </w:p>
          <w:p w:rsidR="002C4A1B" w:rsidRDefault="002C4A1B" w:rsidP="002C4A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Computing Milleux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Computers and Education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Computers and Society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eBusiness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History of Computing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Legal Aspects of Computing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Management of Computing and Information Systems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Personal Computing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Computer Industry </w:t>
            </w:r>
          </w:p>
          <w:p w:rsidR="005025F2" w:rsidRPr="002C4A1B" w:rsidRDefault="005025F2" w:rsidP="005025F2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Computing Profession </w:t>
            </w:r>
          </w:p>
          <w:p w:rsidR="002C4A1B" w:rsidRDefault="002C4A1B" w:rsidP="00ED7364">
            <w:pPr>
              <w:jc w:val="center"/>
              <w:rPr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Coding and Information Theory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Encryption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Storage Representations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Structures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Files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Hardware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Information Systems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Database Management </w:t>
            </w:r>
          </w:p>
          <w:p w:rsidR="005025F2" w:rsidRP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 w:rsidRPr="005025F2">
              <w:rPr>
                <w:sz w:val="18"/>
                <w:szCs w:val="18"/>
                <w:lang w:val="en-US"/>
              </w:rPr>
              <w:t>Information Interfaces and Presentation (e.g., HCI)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Information Storage and Retrieval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Information Systems and Applications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Models and Principles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Mathematics of Computing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Software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Operating Systems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Programming Languages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Programming Techniques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Software Engineering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Theory of Computation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Analysis of Algorithms and Problem Complexity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Computation By Abstract Devices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Logics and Meanings of Programs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Mathemantical Logic and Formal Languages </w:t>
            </w:r>
          </w:p>
          <w:p w:rsidR="005025F2" w:rsidRDefault="005025F2" w:rsidP="005025F2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Other 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</w:t>
            </w:r>
          </w:p>
          <w:p w:rsid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</w:t>
            </w:r>
          </w:p>
          <w:p w:rsidR="005025F2" w:rsidRPr="005025F2" w:rsidRDefault="005025F2" w:rsidP="00602A10">
            <w:pPr>
              <w:pStyle w:val="Akapitzlist"/>
              <w:numPr>
                <w:ilvl w:val="0"/>
                <w:numId w:val="1"/>
              </w:numPr>
              <w:ind w:left="639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</w:t>
            </w:r>
          </w:p>
          <w:p w:rsidR="002C4A1B" w:rsidRPr="005025F2" w:rsidRDefault="002C4A1B" w:rsidP="00ED7364">
            <w:pPr>
              <w:jc w:val="center"/>
              <w:rPr>
                <w:lang w:val="en-US"/>
              </w:rPr>
            </w:pPr>
          </w:p>
        </w:tc>
      </w:tr>
    </w:tbl>
    <w:p w:rsidR="002C4A1B" w:rsidRPr="005025F2" w:rsidRDefault="002C4A1B" w:rsidP="00ED7364">
      <w:pPr>
        <w:jc w:val="center"/>
        <w:rPr>
          <w:lang w:val="en-US"/>
        </w:rPr>
      </w:pPr>
    </w:p>
    <w:p w:rsidR="00186FF6" w:rsidRPr="00EC25EB" w:rsidRDefault="005025F2">
      <w:pPr>
        <w:rPr>
          <w:sz w:val="22"/>
          <w:szCs w:val="22"/>
        </w:rPr>
      </w:pPr>
      <w:r w:rsidRPr="00E4173D">
        <w:lastRenderedPageBreak/>
        <w:t xml:space="preserve"> </w:t>
      </w:r>
      <w:r w:rsidR="007F375F">
        <w:rPr>
          <w:sz w:val="22"/>
          <w:szCs w:val="22"/>
        </w:rPr>
        <w:t>J</w:t>
      </w:r>
      <w:r w:rsidR="00186FF6" w:rsidRPr="00EC25EB">
        <w:rPr>
          <w:sz w:val="22"/>
          <w:szCs w:val="22"/>
        </w:rPr>
        <w:t>a,  niżej  podpisana (y)  deklaruję  przystąpienie  do  Naukowego  Towarzystwa  Informatyki</w:t>
      </w:r>
    </w:p>
    <w:p w:rsidR="00186FF6" w:rsidRPr="00EC25EB" w:rsidRDefault="00186FF6">
      <w:pPr>
        <w:rPr>
          <w:sz w:val="22"/>
          <w:szCs w:val="22"/>
        </w:rPr>
      </w:pPr>
      <w:r w:rsidRPr="00EC25EB">
        <w:rPr>
          <w:sz w:val="22"/>
          <w:szCs w:val="22"/>
        </w:rPr>
        <w:t>Ekonomicznej.  Zobowiązuję  się  do  przestrzegania  jego  Statutu,  w  tym  systematycznego</w:t>
      </w:r>
    </w:p>
    <w:p w:rsidR="00186FF6" w:rsidRPr="00EC25EB" w:rsidRDefault="00186FF6">
      <w:pPr>
        <w:rPr>
          <w:sz w:val="22"/>
          <w:szCs w:val="22"/>
        </w:rPr>
      </w:pPr>
      <w:r w:rsidRPr="00EC25EB">
        <w:rPr>
          <w:sz w:val="22"/>
          <w:szCs w:val="22"/>
        </w:rPr>
        <w:t>wnoszenia  składek  członkowskich.</w:t>
      </w:r>
    </w:p>
    <w:p w:rsidR="00186FF6" w:rsidRDefault="00186FF6"/>
    <w:p w:rsidR="00186FF6" w:rsidRPr="003821D6" w:rsidRDefault="00186FF6">
      <w:pPr>
        <w:rPr>
          <w:sz w:val="22"/>
          <w:szCs w:val="22"/>
        </w:rPr>
      </w:pPr>
      <w:r w:rsidRPr="003821D6">
        <w:rPr>
          <w:sz w:val="22"/>
          <w:szCs w:val="22"/>
        </w:rPr>
        <w:t>........................................</w:t>
      </w:r>
    </w:p>
    <w:p w:rsidR="00186FF6" w:rsidRPr="003821D6" w:rsidRDefault="00186FF6">
      <w:pPr>
        <w:rPr>
          <w:sz w:val="22"/>
          <w:szCs w:val="22"/>
        </w:rPr>
      </w:pPr>
      <w:r w:rsidRPr="003821D6">
        <w:rPr>
          <w:sz w:val="22"/>
          <w:szCs w:val="22"/>
        </w:rPr>
        <w:t xml:space="preserve">             (podpis)</w:t>
      </w:r>
    </w:p>
    <w:p w:rsidR="005025F2" w:rsidRDefault="005025F2">
      <w:pPr>
        <w:rPr>
          <w:sz w:val="22"/>
          <w:szCs w:val="22"/>
        </w:rPr>
      </w:pPr>
    </w:p>
    <w:p w:rsidR="005025F2" w:rsidRDefault="005025F2">
      <w:pPr>
        <w:rPr>
          <w:sz w:val="22"/>
          <w:szCs w:val="22"/>
        </w:rPr>
      </w:pPr>
    </w:p>
    <w:p w:rsidR="00186FF6" w:rsidRPr="003821D6" w:rsidRDefault="00186FF6">
      <w:pPr>
        <w:rPr>
          <w:sz w:val="22"/>
          <w:szCs w:val="22"/>
        </w:rPr>
      </w:pPr>
      <w:r w:rsidRPr="003821D6">
        <w:rPr>
          <w:sz w:val="22"/>
          <w:szCs w:val="22"/>
        </w:rPr>
        <w:t>---------------------------------------------------------------------------------------------------------------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>Opinia  wprowadzająca 1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................................................................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        (imię i nazwisko wprowadzającego)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...............................................................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                            (  podpis)                     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>---------------------------------------------------------------------------------------------------------------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>Opinia  wprowadzająca  2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................................................................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     (imię i  nazwisko  wprowadzającego)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 ..............................................................</w:t>
      </w:r>
    </w:p>
    <w:p w:rsidR="00186FF6" w:rsidRPr="00B235C0" w:rsidRDefault="00186FF6">
      <w:pPr>
        <w:pBdr>
          <w:bottom w:val="single" w:sz="6" w:space="1" w:color="auto"/>
        </w:pBd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                           ( podpis  )</w:t>
      </w:r>
    </w:p>
    <w:p w:rsidR="003821D6" w:rsidRPr="00B235C0" w:rsidRDefault="003821D6">
      <w:pPr>
        <w:rPr>
          <w:sz w:val="22"/>
          <w:szCs w:val="22"/>
        </w:rPr>
      </w:pP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>Decyzja   Zarządu</w:t>
      </w:r>
      <w:r w:rsidR="003821D6" w:rsidRPr="00B235C0">
        <w:rPr>
          <w:sz w:val="22"/>
          <w:szCs w:val="22"/>
        </w:rPr>
        <w:t>: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186FF6" w:rsidRPr="00B235C0" w:rsidRDefault="00186FF6">
      <w:pPr>
        <w:rPr>
          <w:sz w:val="22"/>
          <w:szCs w:val="22"/>
        </w:rPr>
      </w:pPr>
    </w:p>
    <w:p w:rsidR="003821D6" w:rsidRPr="00B235C0" w:rsidRDefault="003821D6">
      <w:pPr>
        <w:rPr>
          <w:sz w:val="22"/>
          <w:szCs w:val="22"/>
        </w:rPr>
      </w:pPr>
    </w:p>
    <w:p w:rsidR="00186FF6" w:rsidRPr="00B235C0" w:rsidRDefault="00EC25EB">
      <w:pPr>
        <w:rPr>
          <w:sz w:val="22"/>
          <w:szCs w:val="22"/>
        </w:rPr>
      </w:pPr>
      <w:r w:rsidRPr="00B235C0">
        <w:rPr>
          <w:sz w:val="22"/>
          <w:szCs w:val="22"/>
        </w:rPr>
        <w:t>Katowice</w:t>
      </w:r>
      <w:r w:rsidR="00186FF6" w:rsidRPr="00B235C0">
        <w:rPr>
          <w:sz w:val="22"/>
          <w:szCs w:val="22"/>
        </w:rPr>
        <w:t xml:space="preserve">, .....................................                                ............................................................                    </w:t>
      </w:r>
    </w:p>
    <w:p w:rsidR="00186FF6" w:rsidRPr="00B235C0" w:rsidRDefault="00186FF6">
      <w:pPr>
        <w:rPr>
          <w:sz w:val="22"/>
          <w:szCs w:val="22"/>
        </w:rPr>
      </w:pPr>
      <w:r w:rsidRPr="00B235C0">
        <w:rPr>
          <w:sz w:val="22"/>
          <w:szCs w:val="22"/>
        </w:rPr>
        <w:t xml:space="preserve">                                                                                            ( podpis  Prezesa  NTIE)</w:t>
      </w:r>
    </w:p>
    <w:sectPr w:rsidR="00186FF6" w:rsidRPr="00B235C0" w:rsidSect="00506A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49E"/>
    <w:multiLevelType w:val="hybridMultilevel"/>
    <w:tmpl w:val="D8F4BAE6"/>
    <w:lvl w:ilvl="0" w:tplc="24400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C25EB"/>
    <w:rsid w:val="00186FF6"/>
    <w:rsid w:val="001D502D"/>
    <w:rsid w:val="002222A4"/>
    <w:rsid w:val="002C4A1B"/>
    <w:rsid w:val="002C57D9"/>
    <w:rsid w:val="003469FD"/>
    <w:rsid w:val="00356EFF"/>
    <w:rsid w:val="00373BFA"/>
    <w:rsid w:val="003821D6"/>
    <w:rsid w:val="004D03C4"/>
    <w:rsid w:val="005025F2"/>
    <w:rsid w:val="00506A0A"/>
    <w:rsid w:val="00602A10"/>
    <w:rsid w:val="00677777"/>
    <w:rsid w:val="00724F54"/>
    <w:rsid w:val="007F375F"/>
    <w:rsid w:val="00874FEA"/>
    <w:rsid w:val="009A2B94"/>
    <w:rsid w:val="009D2883"/>
    <w:rsid w:val="009E65CE"/>
    <w:rsid w:val="00B02A5B"/>
    <w:rsid w:val="00B235C0"/>
    <w:rsid w:val="00BB6CF2"/>
    <w:rsid w:val="00CF196C"/>
    <w:rsid w:val="00D03A66"/>
    <w:rsid w:val="00D433AE"/>
    <w:rsid w:val="00E06232"/>
    <w:rsid w:val="00E4173D"/>
    <w:rsid w:val="00E82817"/>
    <w:rsid w:val="00EA1053"/>
    <w:rsid w:val="00EC25EB"/>
    <w:rsid w:val="00ED7364"/>
    <w:rsid w:val="00F45E24"/>
    <w:rsid w:val="00F8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A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D7364"/>
    <w:pPr>
      <w:keepNext/>
      <w:overflowPunct/>
      <w:autoSpaceDE/>
      <w:autoSpaceDN/>
      <w:adjustRightInd/>
      <w:jc w:val="right"/>
      <w:textAlignment w:val="auto"/>
      <w:outlineLvl w:val="2"/>
    </w:pPr>
    <w:rPr>
      <w:b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06A0A"/>
    <w:pPr>
      <w:jc w:val="center"/>
    </w:pPr>
    <w:rPr>
      <w:b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2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D7364"/>
    <w:rPr>
      <w:b/>
      <w:i/>
      <w:iCs/>
    </w:rPr>
  </w:style>
  <w:style w:type="paragraph" w:styleId="Tekstpodstawowy">
    <w:name w:val="Body Text"/>
    <w:basedOn w:val="Normalny"/>
    <w:link w:val="TekstpodstawowyZnak"/>
    <w:rsid w:val="00ED7364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73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C4A1B"/>
    <w:pPr>
      <w:ind w:left="720"/>
      <w:contextualSpacing/>
    </w:pPr>
  </w:style>
  <w:style w:type="table" w:styleId="Tabela-Siatka">
    <w:name w:val="Table Grid"/>
    <w:basedOn w:val="Standardowy"/>
    <w:uiPriority w:val="59"/>
    <w:rsid w:val="002C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A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D7364"/>
    <w:pPr>
      <w:keepNext/>
      <w:overflowPunct/>
      <w:autoSpaceDE/>
      <w:autoSpaceDN/>
      <w:adjustRightInd/>
      <w:jc w:val="right"/>
      <w:textAlignment w:val="auto"/>
      <w:outlineLvl w:val="2"/>
    </w:pPr>
    <w:rPr>
      <w:b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06A0A"/>
    <w:pPr>
      <w:jc w:val="center"/>
    </w:pPr>
    <w:rPr>
      <w:b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2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D7364"/>
    <w:rPr>
      <w:b/>
      <w:i/>
      <w:iCs/>
    </w:rPr>
  </w:style>
  <w:style w:type="paragraph" w:styleId="Tekstpodstawowy">
    <w:name w:val="Body Text"/>
    <w:basedOn w:val="Normalny"/>
    <w:link w:val="TekstpodstawowyZnak"/>
    <w:rsid w:val="00ED7364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73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eklar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deklaracja.dot</Template>
  <TotalTime>0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  Członkowska</vt:lpstr>
    </vt:vector>
  </TitlesOfParts>
  <Company>ABG Spin S.A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  Członkowska</dc:title>
  <dc:creator>Mba</dc:creator>
  <cp:lastModifiedBy>Mba</cp:lastModifiedBy>
  <cp:revision>2</cp:revision>
  <dcterms:created xsi:type="dcterms:W3CDTF">2018-12-17T09:51:00Z</dcterms:created>
  <dcterms:modified xsi:type="dcterms:W3CDTF">2018-12-17T09:51:00Z</dcterms:modified>
</cp:coreProperties>
</file>